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1B3CEB" w:rsidRPr="001B3CEB" w:rsidRDefault="001B3CEB" w:rsidP="001B3CE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64DB" w:rsidRPr="0053366A" w:rsidRDefault="001B3CEB" w:rsidP="001B3CEB">
      <w:pPr>
        <w:jc w:val="center"/>
        <w:rPr>
          <w:b/>
          <w:sz w:val="26"/>
          <w:szCs w:val="26"/>
        </w:rPr>
      </w:pPr>
      <w:r w:rsidRPr="001B3CEB">
        <w:rPr>
          <w:color w:val="000000"/>
          <w:sz w:val="24"/>
          <w:szCs w:val="24"/>
        </w:rPr>
        <w:t xml:space="preserve"> </w:t>
      </w:r>
      <w:r w:rsidRPr="001B3CEB">
        <w:rPr>
          <w:color w:val="000000"/>
          <w:sz w:val="28"/>
          <w:szCs w:val="28"/>
        </w:rPr>
        <w:t>от 11.09.2020 № 794</w:t>
      </w:r>
      <w:bookmarkStart w:id="0" w:name="_GoBack"/>
      <w:bookmarkEnd w:id="0"/>
    </w:p>
    <w:p w:rsidR="001B3CEB" w:rsidRDefault="001B3CEB" w:rsidP="006564DB">
      <w:pPr>
        <w:jc w:val="center"/>
        <w:rPr>
          <w:sz w:val="28"/>
          <w:szCs w:val="28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C3844" w:rsidRPr="00F66264" w:rsidRDefault="005C3844" w:rsidP="00F66264">
      <w:pPr>
        <w:widowControl w:val="0"/>
        <w:jc w:val="center"/>
        <w:rPr>
          <w:sz w:val="28"/>
          <w:szCs w:val="24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5C3844" w:rsidRPr="00F66264" w:rsidRDefault="005C3844" w:rsidP="00F66264">
      <w:pPr>
        <w:widowControl w:val="0"/>
        <w:tabs>
          <w:tab w:val="left" w:pos="6465"/>
        </w:tabs>
        <w:autoSpaceDE w:val="0"/>
        <w:autoSpaceDN w:val="0"/>
        <w:adjustRightInd w:val="0"/>
        <w:jc w:val="center"/>
        <w:rPr>
          <w:sz w:val="28"/>
          <w:szCs w:val="24"/>
          <w:lang w:eastAsia="en-US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>
        <w:rPr>
          <w:sz w:val="28"/>
          <w:szCs w:val="28"/>
          <w:lang w:eastAsia="en-US"/>
        </w:rPr>
        <w:t>Правительство Ростовской области </w:t>
      </w:r>
      <w:r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</w:t>
      </w:r>
      <w:r>
        <w:rPr>
          <w:b/>
          <w:sz w:val="28"/>
          <w:szCs w:val="28"/>
          <w:lang w:eastAsia="en-US"/>
        </w:rPr>
        <w:t>:</w:t>
      </w:r>
    </w:p>
    <w:p w:rsidR="005C3844" w:rsidRDefault="005C3844" w:rsidP="00F66264">
      <w:pPr>
        <w:widowControl w:val="0"/>
        <w:ind w:firstLine="709"/>
        <w:jc w:val="both"/>
        <w:rPr>
          <w:sz w:val="24"/>
          <w:szCs w:val="24"/>
        </w:rPr>
      </w:pP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на территории Ростовской области возобновляется</w:t>
      </w:r>
      <w:r w:rsidR="00F662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официальных физкультурных мероприятий и спортивных мероприятий с участием зрителей, при условии размещения зрителей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количестве не более 40 процентов от максимально возможного заполнения зрительских мест</w:t>
      </w:r>
      <w:r w:rsidR="00086A7C">
        <w:rPr>
          <w:sz w:val="28"/>
          <w:szCs w:val="28"/>
        </w:rPr>
        <w:t>,</w:t>
      </w:r>
      <w:r>
        <w:rPr>
          <w:sz w:val="28"/>
          <w:szCs w:val="28"/>
        </w:rPr>
        <w:t xml:space="preserve"> с равномерной рассадкой зрителей, дезинфекции контактных поверхностей перед проведением указанных мероприятий, ношения зрителями масок (респираторов).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положения подпункта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1.4 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 постановления Правительства Ростовской области от 05.04.2020 №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272 «О мерах по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>обеспечению санитарно-эпидемиологического благополучия населения на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не применяются со дня вступления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силу настоящего постановления.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в соответствующих отраслях (сферах) (при их наличии).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Обязать работодателей обеспечить соблюдение: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Настоящее постановление вступает в силу с 11 сентября 2020 г.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F66264" w:rsidRDefault="00F66264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66264" w:rsidRDefault="00F6626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66264" w:rsidRDefault="00F66264" w:rsidP="0067407F">
      <w:pPr>
        <w:rPr>
          <w:sz w:val="28"/>
        </w:rPr>
      </w:pPr>
    </w:p>
    <w:p w:rsidR="00F66264" w:rsidRDefault="00F66264" w:rsidP="0067407F">
      <w:pPr>
        <w:rPr>
          <w:sz w:val="28"/>
        </w:rPr>
      </w:pPr>
    </w:p>
    <w:p w:rsidR="00F66264" w:rsidRPr="00096504" w:rsidRDefault="00F66264" w:rsidP="0067407F">
      <w:pPr>
        <w:rPr>
          <w:sz w:val="28"/>
        </w:rPr>
      </w:pP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5C3844" w:rsidRDefault="005C3844" w:rsidP="00F6626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5C3844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C5" w:rsidRDefault="00B161C5">
      <w:r>
        <w:separator/>
      </w:r>
    </w:p>
  </w:endnote>
  <w:endnote w:type="continuationSeparator" w:id="0">
    <w:p w:rsidR="00B161C5" w:rsidRDefault="00B1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64" w:rsidRPr="001B4CA6" w:rsidRDefault="00F66264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1B3CEB">
      <w:rPr>
        <w:noProof/>
        <w:lang w:val="en-US"/>
      </w:rPr>
      <w:t>C:\Users\User\Desktop\794 Голубев\ppo795.f20.docx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64" w:rsidRPr="001B4CA6" w:rsidRDefault="00F66264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1B3CEB">
      <w:rPr>
        <w:noProof/>
        <w:lang w:val="en-US"/>
      </w:rPr>
      <w:t>C:\Users\User\Desktop\794 Голубев\ppo795.f20.docx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C5" w:rsidRDefault="00B161C5">
      <w:r>
        <w:separator/>
      </w:r>
    </w:p>
  </w:footnote>
  <w:footnote w:type="continuationSeparator" w:id="0">
    <w:p w:rsidR="00B161C5" w:rsidRDefault="00B1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4"/>
    <w:rsid w:val="000021E0"/>
    <w:rsid w:val="00050C68"/>
    <w:rsid w:val="0005372C"/>
    <w:rsid w:val="00054D8B"/>
    <w:rsid w:val="000559D5"/>
    <w:rsid w:val="00060F3C"/>
    <w:rsid w:val="00077AE1"/>
    <w:rsid w:val="000808D6"/>
    <w:rsid w:val="00086A7C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3CEB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3844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161C5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4DB0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626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6</cp:revision>
  <cp:lastPrinted>2020-09-14T06:50:00Z</cp:lastPrinted>
  <dcterms:created xsi:type="dcterms:W3CDTF">2020-09-11T08:52:00Z</dcterms:created>
  <dcterms:modified xsi:type="dcterms:W3CDTF">2020-09-14T06:52:00Z</dcterms:modified>
</cp:coreProperties>
</file>